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F767" w14:textId="77777777" w:rsidR="00C57C74" w:rsidRPr="00922678" w:rsidRDefault="00C57C74" w:rsidP="00177A2C">
      <w:pPr>
        <w:rPr>
          <w:sz w:val="2"/>
        </w:rPr>
        <w:sectPr w:rsidR="00C57C74" w:rsidRPr="00922678" w:rsidSect="00A45681">
          <w:headerReference w:type="default" r:id="rId7"/>
          <w:pgSz w:w="11906" w:h="16838"/>
          <w:pgMar w:top="1417" w:right="1417" w:bottom="1134" w:left="1417" w:header="1701" w:footer="1531" w:gutter="0"/>
          <w:cols w:space="708"/>
          <w:docGrid w:linePitch="360"/>
        </w:sectPr>
      </w:pPr>
    </w:p>
    <w:p w14:paraId="154EED2F" w14:textId="77777777" w:rsidR="00F25E06" w:rsidRDefault="00F25E06" w:rsidP="00177A2C">
      <w:pPr>
        <w:rPr>
          <w:rFonts w:eastAsiaTheme="minorHAnsi" w:cs="Arial"/>
          <w:b/>
          <w:sz w:val="32"/>
          <w:szCs w:val="32"/>
          <w:lang w:eastAsia="en-US"/>
        </w:rPr>
      </w:pPr>
    </w:p>
    <w:p w14:paraId="0FEDD17C" w14:textId="77777777" w:rsidR="00F25E06" w:rsidRPr="004213F7" w:rsidRDefault="00F25E06" w:rsidP="00177A2C">
      <w:pPr>
        <w:rPr>
          <w:rFonts w:eastAsiaTheme="minorHAnsi" w:cs="Arial"/>
          <w:b/>
          <w:sz w:val="32"/>
          <w:szCs w:val="32"/>
          <w:lang w:eastAsia="en-US"/>
        </w:rPr>
      </w:pPr>
      <w:r>
        <w:rPr>
          <w:rFonts w:eastAsiaTheme="minorHAnsi" w:cs="Arial"/>
          <w:b/>
          <w:sz w:val="32"/>
          <w:szCs w:val="32"/>
          <w:lang w:eastAsia="en-US"/>
        </w:rPr>
        <w:t>Stammdatenerfassung</w:t>
      </w:r>
      <w:r w:rsidR="00581537" w:rsidRPr="000A2455">
        <w:rPr>
          <w:rFonts w:eastAsiaTheme="minorHAnsi" w:cs="Arial"/>
          <w:sz w:val="32"/>
          <w:szCs w:val="32"/>
          <w:lang w:eastAsia="en-US"/>
        </w:rPr>
        <w:t xml:space="preserve"> </w:t>
      </w:r>
    </w:p>
    <w:p w14:paraId="318A385F" w14:textId="77777777" w:rsidR="004213F7" w:rsidRDefault="004213F7" w:rsidP="00177A2C">
      <w:pPr>
        <w:rPr>
          <w:rFonts w:eastAsiaTheme="minorHAnsi" w:cs="Arial"/>
          <w:sz w:val="20"/>
          <w:szCs w:val="20"/>
          <w:lang w:eastAsia="en-US"/>
        </w:rPr>
      </w:pPr>
    </w:p>
    <w:p w14:paraId="1EA16271" w14:textId="77777777" w:rsidR="004213F7" w:rsidRPr="004213F7" w:rsidRDefault="004213F7" w:rsidP="00177A2C">
      <w:pPr>
        <w:rPr>
          <w:rFonts w:eastAsiaTheme="minorHAnsi" w:cs="Arial"/>
          <w:szCs w:val="20"/>
          <w:lang w:eastAsia="en-US"/>
        </w:rPr>
      </w:pPr>
      <w:r w:rsidRPr="004213F7">
        <w:rPr>
          <w:rFonts w:eastAsiaTheme="minorHAnsi" w:cs="Arial"/>
          <w:szCs w:val="20"/>
          <w:lang w:eastAsia="en-US"/>
        </w:rPr>
        <w:t>Dient zur Erfassung von Funktionären, Trainer, Schiedsrichter und Helfer.</w:t>
      </w:r>
    </w:p>
    <w:p w14:paraId="304A38EE" w14:textId="77777777" w:rsidR="00922678" w:rsidRPr="004213F7" w:rsidRDefault="004213F7" w:rsidP="00177A2C">
      <w:pPr>
        <w:rPr>
          <w:rFonts w:eastAsiaTheme="minorHAnsi" w:cs="Arial"/>
          <w:szCs w:val="20"/>
          <w:lang w:eastAsia="en-US"/>
        </w:rPr>
      </w:pPr>
      <w:r w:rsidRPr="004213F7">
        <w:rPr>
          <w:rFonts w:eastAsiaTheme="minorHAnsi" w:cs="Arial"/>
          <w:szCs w:val="20"/>
          <w:lang w:eastAsia="en-US"/>
        </w:rPr>
        <w:t xml:space="preserve">Ausgefülltes Formular bitte </w:t>
      </w:r>
      <w:r w:rsidR="00581537" w:rsidRPr="004213F7">
        <w:rPr>
          <w:rFonts w:eastAsiaTheme="minorHAnsi" w:cs="Arial"/>
          <w:szCs w:val="20"/>
          <w:lang w:eastAsia="en-US"/>
        </w:rPr>
        <w:t>per Post oder Mail an obenstehende Adresse</w:t>
      </w:r>
      <w:r w:rsidRPr="004213F7">
        <w:rPr>
          <w:rFonts w:eastAsiaTheme="minorHAnsi" w:cs="Arial"/>
          <w:szCs w:val="20"/>
          <w:lang w:eastAsia="en-US"/>
        </w:rPr>
        <w:t xml:space="preserve"> senden</w:t>
      </w:r>
      <w:r w:rsidR="00581537" w:rsidRPr="004213F7">
        <w:rPr>
          <w:rFonts w:eastAsiaTheme="minorHAnsi" w:cs="Arial"/>
          <w:szCs w:val="20"/>
          <w:lang w:eastAsia="en-US"/>
        </w:rPr>
        <w:t>.</w:t>
      </w:r>
    </w:p>
    <w:p w14:paraId="2A76DEED" w14:textId="77777777" w:rsidR="00F25E06" w:rsidRPr="000A2455" w:rsidRDefault="00F25E06" w:rsidP="00177A2C">
      <w:pPr>
        <w:rPr>
          <w:rFonts w:eastAsiaTheme="minorHAnsi" w:cs="Arial"/>
          <w:sz w:val="20"/>
          <w:szCs w:val="20"/>
          <w:lang w:eastAsia="en-US"/>
        </w:rPr>
      </w:pPr>
    </w:p>
    <w:p w14:paraId="2D52E31F" w14:textId="77777777" w:rsidR="00581537" w:rsidRPr="000A2455" w:rsidRDefault="00581537" w:rsidP="00177A2C">
      <w:pPr>
        <w:rPr>
          <w:sz w:val="18"/>
        </w:rPr>
      </w:pPr>
    </w:p>
    <w:p w14:paraId="5FDFD881" w14:textId="77777777" w:rsidR="00581537" w:rsidRDefault="00F25E06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Funktion</w:t>
      </w:r>
      <w:r>
        <w:rPr>
          <w:szCs w:val="22"/>
        </w:rPr>
        <w:tab/>
      </w:r>
      <w:r>
        <w:rPr>
          <w:szCs w:val="22"/>
        </w:rPr>
        <w:tab/>
      </w:r>
      <w:r w:rsidR="00581537" w:rsidRPr="001D7866">
        <w:rPr>
          <w:szCs w:val="22"/>
        </w:rPr>
        <w:tab/>
        <w:t>:</w:t>
      </w:r>
      <w:r w:rsidR="00581537" w:rsidRPr="001D7866">
        <w:rPr>
          <w:szCs w:val="22"/>
        </w:rPr>
        <w:tab/>
      </w:r>
      <w:sdt>
        <w:sdtPr>
          <w:rPr>
            <w:szCs w:val="22"/>
          </w:rPr>
          <w:id w:val="-1717884095"/>
          <w:placeholder>
            <w:docPart w:val="A3A7A394D00F4B5F8B7EA5E4AC3A9E3C"/>
          </w:placeholder>
          <w:showingPlcHdr/>
        </w:sdtPr>
        <w:sdtContent>
          <w:r w:rsidR="00581537" w:rsidRPr="00E231C2">
            <w:rPr>
              <w:rStyle w:val="Platzhaltertext"/>
              <w:rFonts w:eastAsiaTheme="minorHAnsi"/>
            </w:rPr>
            <w:t>Klicken oder tipp</w:t>
          </w:r>
          <w:r w:rsidR="00581537">
            <w:rPr>
              <w:rStyle w:val="Platzhaltertext"/>
              <w:rFonts w:eastAsiaTheme="minorHAnsi"/>
            </w:rPr>
            <w:t>en</w:t>
          </w:r>
          <w:r w:rsidR="00581537" w:rsidRPr="00E231C2">
            <w:rPr>
              <w:rStyle w:val="Platzhaltertext"/>
              <w:rFonts w:eastAsiaTheme="minorHAnsi"/>
            </w:rPr>
            <w:t xml:space="preserve"> </w:t>
          </w:r>
          <w:r w:rsidR="00581537">
            <w:rPr>
              <w:rStyle w:val="Platzhaltertext"/>
              <w:rFonts w:eastAsiaTheme="minorHAnsi"/>
            </w:rPr>
            <w:t xml:space="preserve">Sie </w:t>
          </w:r>
          <w:r w:rsidR="00581537" w:rsidRPr="00E231C2">
            <w:rPr>
              <w:rStyle w:val="Platzhaltertext"/>
              <w:rFonts w:eastAsiaTheme="minorHAnsi"/>
            </w:rPr>
            <w:t>hier, um Text einzugeben.</w:t>
          </w:r>
        </w:sdtContent>
      </w:sdt>
    </w:p>
    <w:p w14:paraId="2981A834" w14:textId="77777777" w:rsidR="00581537" w:rsidRDefault="00F25E06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 xml:space="preserve">Vor- und Nachname </w:t>
      </w:r>
      <w:r w:rsidR="00581537" w:rsidRPr="001D7866">
        <w:rPr>
          <w:szCs w:val="22"/>
        </w:rPr>
        <w:tab/>
        <w:t>:</w:t>
      </w:r>
      <w:r w:rsidR="00581537" w:rsidRPr="001D7866">
        <w:rPr>
          <w:szCs w:val="22"/>
        </w:rPr>
        <w:tab/>
      </w:r>
      <w:sdt>
        <w:sdtPr>
          <w:rPr>
            <w:szCs w:val="22"/>
          </w:rPr>
          <w:id w:val="1667594477"/>
          <w:placeholder>
            <w:docPart w:val="4026F592D2F14DB096439FFA81CED39B"/>
          </w:placeholder>
        </w:sdtPr>
        <w:sdtContent/>
      </w:sdt>
      <w:r w:rsidRPr="00F25E06">
        <w:rPr>
          <w:szCs w:val="22"/>
        </w:rPr>
        <w:t xml:space="preserve"> </w:t>
      </w:r>
      <w:sdt>
        <w:sdtPr>
          <w:rPr>
            <w:szCs w:val="22"/>
          </w:rPr>
          <w:id w:val="-1903742278"/>
          <w:placeholder>
            <w:docPart w:val="0F7622F2C1C741E2B3A528A88470B3B4"/>
          </w:placeholder>
          <w:showingPlcHdr/>
        </w:sdtPr>
        <w:sdtContent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sdtContent>
      </w:sdt>
    </w:p>
    <w:p w14:paraId="6E1E9679" w14:textId="77777777" w:rsidR="00581537" w:rsidRDefault="00581537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 w:rsidRPr="001D7866">
        <w:rPr>
          <w:szCs w:val="22"/>
        </w:rPr>
        <w:t>Adresse</w:t>
      </w:r>
      <w:r w:rsidRPr="001D786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D7866">
        <w:rPr>
          <w:szCs w:val="22"/>
        </w:rPr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2030400588"/>
          <w:placeholder>
            <w:docPart w:val="DF0A7B3D85E24A96898F346EF6978656"/>
          </w:placeholder>
          <w:showingPlcHdr/>
        </w:sdtPr>
        <w:sdtContent>
          <w:r w:rsidR="00172362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267F9A04" w14:textId="77777777" w:rsidR="00581537" w:rsidRDefault="00581537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 w:rsidRPr="001D7866">
        <w:rPr>
          <w:szCs w:val="22"/>
        </w:rPr>
        <w:t>PLZ, Ort</w:t>
      </w:r>
      <w:r w:rsidRPr="001D786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D7866">
        <w:rPr>
          <w:szCs w:val="22"/>
        </w:rPr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395052869"/>
          <w:placeholder>
            <w:docPart w:val="5385629D52044680983D43AB77146832"/>
          </w:placeholder>
          <w:showingPlcHdr/>
        </w:sdtPr>
        <w:sdtContent>
          <w:r w:rsidR="00172362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8446140" w14:textId="77777777" w:rsidR="001F0496" w:rsidRDefault="00F25E06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Bank / IBAN</w:t>
      </w:r>
      <w:r>
        <w:rPr>
          <w:szCs w:val="22"/>
        </w:rPr>
        <w:tab/>
      </w:r>
      <w:r>
        <w:rPr>
          <w:szCs w:val="22"/>
        </w:rPr>
        <w:tab/>
      </w:r>
      <w:r w:rsidR="001F0496">
        <w:rPr>
          <w:szCs w:val="22"/>
        </w:rPr>
        <w:tab/>
      </w:r>
      <w:r w:rsidR="001F0496" w:rsidRPr="001D7866">
        <w:rPr>
          <w:szCs w:val="22"/>
        </w:rPr>
        <w:t>:</w:t>
      </w:r>
      <w:r w:rsidR="001F0496" w:rsidRPr="001D7866">
        <w:rPr>
          <w:szCs w:val="22"/>
        </w:rPr>
        <w:tab/>
      </w:r>
      <w:sdt>
        <w:sdtPr>
          <w:rPr>
            <w:szCs w:val="22"/>
          </w:rPr>
          <w:id w:val="1642008064"/>
          <w:placeholder>
            <w:docPart w:val="DB83DF74EBDA4CFEB028D8EB2D5508EE"/>
          </w:placeholder>
          <w:showingPlcHdr/>
        </w:sdtPr>
        <w:sdtContent>
          <w:r w:rsidR="001F0496" w:rsidRPr="00E231C2">
            <w:rPr>
              <w:rStyle w:val="Platzhaltertext"/>
              <w:rFonts w:eastAsiaTheme="minorHAnsi"/>
            </w:rPr>
            <w:t>Klicken oder tipp</w:t>
          </w:r>
          <w:r w:rsidR="001F0496">
            <w:rPr>
              <w:rStyle w:val="Platzhaltertext"/>
              <w:rFonts w:eastAsiaTheme="minorHAnsi"/>
            </w:rPr>
            <w:t>en</w:t>
          </w:r>
          <w:r w:rsidR="001F0496" w:rsidRPr="00E231C2">
            <w:rPr>
              <w:rStyle w:val="Platzhaltertext"/>
              <w:rFonts w:eastAsiaTheme="minorHAnsi"/>
            </w:rPr>
            <w:t xml:space="preserve"> </w:t>
          </w:r>
          <w:r w:rsidR="001F0496">
            <w:rPr>
              <w:rStyle w:val="Platzhaltertext"/>
              <w:rFonts w:eastAsiaTheme="minorHAnsi"/>
            </w:rPr>
            <w:t xml:space="preserve">Sie </w:t>
          </w:r>
          <w:r w:rsidR="001F0496" w:rsidRPr="00E231C2">
            <w:rPr>
              <w:rStyle w:val="Platzhaltertext"/>
              <w:rFonts w:eastAsiaTheme="minorHAnsi"/>
            </w:rPr>
            <w:t>hier, um Text einzugeben.</w:t>
          </w:r>
        </w:sdtContent>
      </w:sdt>
    </w:p>
    <w:p w14:paraId="425386E7" w14:textId="77777777" w:rsidR="001F0496" w:rsidRPr="001D7866" w:rsidRDefault="001F0496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Telefon Privat</w:t>
      </w:r>
      <w:r w:rsidR="00F25E06">
        <w:rPr>
          <w:szCs w:val="22"/>
        </w:rPr>
        <w:tab/>
      </w:r>
      <w:r w:rsidR="00F25E06">
        <w:rPr>
          <w:szCs w:val="22"/>
        </w:rPr>
        <w:tab/>
      </w:r>
      <w:r w:rsidRPr="001D7866">
        <w:rPr>
          <w:szCs w:val="22"/>
        </w:rPr>
        <w:tab/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2126613425"/>
          <w:placeholder>
            <w:docPart w:val="F277A91049F346308C3A2F357E00A238"/>
          </w:placeholder>
          <w:showingPlcHdr/>
        </w:sdtPr>
        <w:sdtContent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sdtContent>
      </w:sdt>
    </w:p>
    <w:p w14:paraId="196B1DAB" w14:textId="77777777" w:rsidR="00581537" w:rsidRPr="001D7866" w:rsidRDefault="00581537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 w:rsidRPr="001D7866">
        <w:rPr>
          <w:szCs w:val="22"/>
        </w:rPr>
        <w:t>Mobile</w:t>
      </w:r>
      <w:r w:rsidR="001F0496">
        <w:rPr>
          <w:szCs w:val="22"/>
        </w:rPr>
        <w:t xml:space="preserve"> </w:t>
      </w:r>
      <w:r w:rsidR="00F25E06">
        <w:rPr>
          <w:szCs w:val="22"/>
        </w:rPr>
        <w:t xml:space="preserve">Privat </w:t>
      </w:r>
      <w:r w:rsidR="00F25E06">
        <w:rPr>
          <w:szCs w:val="22"/>
        </w:rPr>
        <w:tab/>
      </w:r>
      <w:r w:rsidR="00F25E06">
        <w:rPr>
          <w:szCs w:val="22"/>
        </w:rPr>
        <w:tab/>
      </w:r>
      <w:r>
        <w:rPr>
          <w:szCs w:val="22"/>
        </w:rPr>
        <w:tab/>
      </w:r>
      <w:r w:rsidRPr="001D7866">
        <w:rPr>
          <w:szCs w:val="22"/>
        </w:rPr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2045040679"/>
          <w:placeholder>
            <w:docPart w:val="8747282BED7E4CAE9F11F89B1B21BBA6"/>
          </w:placeholder>
          <w:showingPlcHdr/>
        </w:sdtPr>
        <w:sdtContent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D5DE31E" w14:textId="77777777" w:rsidR="00581537" w:rsidRDefault="00F25E06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>
        <w:rPr>
          <w:szCs w:val="22"/>
        </w:rPr>
        <w:tab/>
      </w:r>
      <w:r w:rsidR="00581537">
        <w:rPr>
          <w:szCs w:val="22"/>
        </w:rPr>
        <w:tab/>
      </w:r>
      <w:r w:rsidR="00581537" w:rsidRPr="001D7866">
        <w:rPr>
          <w:szCs w:val="22"/>
        </w:rPr>
        <w:t>:</w:t>
      </w:r>
      <w:r w:rsidR="00581537" w:rsidRPr="001D7866">
        <w:rPr>
          <w:szCs w:val="22"/>
        </w:rPr>
        <w:tab/>
      </w:r>
      <w:sdt>
        <w:sdtPr>
          <w:rPr>
            <w:szCs w:val="22"/>
          </w:rPr>
          <w:id w:val="142941287"/>
          <w:placeholder>
            <w:docPart w:val="6E3C62C520CF44A2B35E07E850E79651"/>
          </w:placeholder>
          <w:showingPlcHdr/>
        </w:sdtPr>
        <w:sdtContent>
          <w:r w:rsidR="00172362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5DEC000" w14:textId="77777777" w:rsidR="001F0496" w:rsidRDefault="001F0496" w:rsidP="001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D7866">
        <w:rPr>
          <w:szCs w:val="22"/>
        </w:rPr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1253050513"/>
          <w:placeholder>
            <w:docPart w:val="970293258DD0497ABCEA8AF82E4631DD"/>
          </w:placeholder>
          <w:showingPlcHdr/>
        </w:sdtPr>
        <w:sdtContent>
          <w:r w:rsidR="00172362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D78B27D" w14:textId="77777777" w:rsidR="001F0496" w:rsidRPr="000A2455" w:rsidRDefault="001F0496" w:rsidP="001F0496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 w:val="18"/>
          <w:szCs w:val="22"/>
        </w:rPr>
      </w:pPr>
    </w:p>
    <w:p w14:paraId="7A64543A" w14:textId="77777777" w:rsidR="001F0496" w:rsidRDefault="00F25E06" w:rsidP="00F2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Start Datum</w:t>
      </w:r>
      <w:r>
        <w:rPr>
          <w:szCs w:val="22"/>
        </w:rPr>
        <w:tab/>
      </w:r>
      <w:r w:rsidR="001F0496">
        <w:rPr>
          <w:szCs w:val="22"/>
        </w:rPr>
        <w:tab/>
      </w:r>
      <w:r w:rsidR="001F0496">
        <w:rPr>
          <w:szCs w:val="22"/>
        </w:rPr>
        <w:tab/>
      </w:r>
      <w:r w:rsidR="001F0496" w:rsidRPr="001D7866">
        <w:rPr>
          <w:szCs w:val="22"/>
        </w:rPr>
        <w:t>:</w:t>
      </w:r>
      <w:r w:rsidR="001F0496" w:rsidRPr="001D7866">
        <w:rPr>
          <w:szCs w:val="22"/>
        </w:rPr>
        <w:tab/>
      </w:r>
      <w:sdt>
        <w:sdtPr>
          <w:rPr>
            <w:szCs w:val="22"/>
          </w:rPr>
          <w:id w:val="1003552883"/>
          <w:placeholder>
            <w:docPart w:val="671C1098DDB54D6A92C497584E25DB65"/>
          </w:placeholder>
          <w:showingPlcHdr/>
        </w:sdtPr>
        <w:sdtContent>
          <w:r w:rsidR="001F0496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60027B5" w14:textId="77777777" w:rsidR="000A2455" w:rsidRPr="000A2455" w:rsidRDefault="000A2455" w:rsidP="000A2455"/>
    <w:p w14:paraId="7F0047A8" w14:textId="77777777" w:rsidR="000A2455" w:rsidRPr="001D7866" w:rsidRDefault="00F25E06" w:rsidP="000A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Sonstiges, Bemerkungen</w:t>
      </w:r>
      <w:r w:rsidR="000A2455" w:rsidRPr="001D7866">
        <w:rPr>
          <w:szCs w:val="22"/>
        </w:rPr>
        <w:tab/>
        <w:t>:</w:t>
      </w:r>
      <w:r w:rsidR="000A2455" w:rsidRPr="001D7866">
        <w:rPr>
          <w:szCs w:val="22"/>
        </w:rPr>
        <w:tab/>
      </w:r>
      <w:sdt>
        <w:sdtPr>
          <w:rPr>
            <w:szCs w:val="22"/>
          </w:rPr>
          <w:id w:val="405265210"/>
          <w:placeholder>
            <w:docPart w:val="59251F528EF442A3AE8A5D18106CA77A"/>
          </w:placeholder>
          <w:showingPlcHdr/>
        </w:sdtPr>
        <w:sdtContent>
          <w:r w:rsidR="00172362" w:rsidRPr="00E231C2">
            <w:rPr>
              <w:rStyle w:val="Platzhaltertext"/>
              <w:rFonts w:eastAsiaTheme="minorHAnsi"/>
            </w:rPr>
            <w:t>Klicken oder tipp</w:t>
          </w:r>
          <w:r w:rsidR="00172362">
            <w:rPr>
              <w:rStyle w:val="Platzhaltertext"/>
              <w:rFonts w:eastAsiaTheme="minorHAnsi"/>
            </w:rPr>
            <w:t>en</w:t>
          </w:r>
          <w:r w:rsidR="00172362" w:rsidRPr="00E231C2">
            <w:rPr>
              <w:rStyle w:val="Platzhaltertext"/>
              <w:rFonts w:eastAsiaTheme="minorHAnsi"/>
            </w:rPr>
            <w:t xml:space="preserve"> </w:t>
          </w:r>
          <w:r w:rsidR="00172362">
            <w:rPr>
              <w:rStyle w:val="Platzhaltertext"/>
              <w:rFonts w:eastAsiaTheme="minorHAnsi"/>
            </w:rPr>
            <w:t xml:space="preserve">Sie </w:t>
          </w:r>
          <w:r w:rsidR="00172362" w:rsidRPr="00E231C2">
            <w:rPr>
              <w:rStyle w:val="Platzhaltertext"/>
              <w:rFonts w:eastAsiaTheme="minorHAnsi"/>
            </w:rPr>
            <w:t>hier, um Text einzugeben.</w:t>
          </w:r>
        </w:sdtContent>
      </w:sdt>
    </w:p>
    <w:p w14:paraId="48C9F071" w14:textId="77777777" w:rsidR="000A2455" w:rsidRPr="001D7866" w:rsidRDefault="00F25E06" w:rsidP="000A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>Ort, Datum</w:t>
      </w:r>
      <w:r>
        <w:rPr>
          <w:szCs w:val="22"/>
        </w:rPr>
        <w:tab/>
      </w:r>
      <w:r>
        <w:rPr>
          <w:szCs w:val="22"/>
        </w:rPr>
        <w:tab/>
      </w:r>
      <w:r w:rsidR="000A2455">
        <w:rPr>
          <w:szCs w:val="22"/>
        </w:rPr>
        <w:tab/>
      </w:r>
      <w:r w:rsidR="000A2455" w:rsidRPr="001D7866">
        <w:rPr>
          <w:szCs w:val="22"/>
        </w:rPr>
        <w:t>:</w:t>
      </w:r>
      <w:r w:rsidR="000A2455" w:rsidRPr="001D7866">
        <w:rPr>
          <w:szCs w:val="22"/>
        </w:rPr>
        <w:tab/>
      </w:r>
      <w:sdt>
        <w:sdtPr>
          <w:rPr>
            <w:szCs w:val="22"/>
          </w:rPr>
          <w:id w:val="-224613661"/>
          <w:placeholder>
            <w:docPart w:val="54E445895D3F4E7592C67FDC6639D385"/>
          </w:placeholder>
          <w:showingPlcHdr/>
        </w:sdtPr>
        <w:sdtContent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sdtContent>
      </w:sdt>
    </w:p>
    <w:p w14:paraId="0619F4FF" w14:textId="77777777" w:rsidR="000A2455" w:rsidRDefault="000A2455" w:rsidP="000A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00"/>
          <w:tab w:val="left" w:pos="2200"/>
          <w:tab w:val="left" w:pos="3400"/>
          <w:tab w:val="left" w:pos="3600"/>
          <w:tab w:val="left" w:pos="7600"/>
        </w:tabs>
        <w:spacing w:line="360" w:lineRule="auto"/>
        <w:outlineLvl w:val="0"/>
        <w:rPr>
          <w:szCs w:val="22"/>
        </w:rPr>
      </w:pPr>
      <w:r>
        <w:rPr>
          <w:szCs w:val="22"/>
        </w:rPr>
        <w:t xml:space="preserve">Unterschrift </w:t>
      </w:r>
      <w:r w:rsidR="00F25E06">
        <w:rPr>
          <w:szCs w:val="22"/>
        </w:rPr>
        <w:tab/>
      </w:r>
      <w:r w:rsidR="00F25E06">
        <w:rPr>
          <w:szCs w:val="22"/>
        </w:rPr>
        <w:tab/>
      </w:r>
      <w:r w:rsidR="00F25E06">
        <w:rPr>
          <w:szCs w:val="22"/>
        </w:rPr>
        <w:tab/>
        <w:t>:</w:t>
      </w:r>
    </w:p>
    <w:sectPr w:rsidR="000A2455" w:rsidSect="004E7CE7">
      <w:type w:val="continuous"/>
      <w:pgSz w:w="11906" w:h="16838"/>
      <w:pgMar w:top="1417" w:right="1417" w:bottom="1134" w:left="1417" w:header="1701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3182" w14:textId="77777777" w:rsidR="00785A69" w:rsidRDefault="00785A69" w:rsidP="004F1C10">
      <w:r>
        <w:separator/>
      </w:r>
    </w:p>
  </w:endnote>
  <w:endnote w:type="continuationSeparator" w:id="0">
    <w:p w14:paraId="74F2218B" w14:textId="77777777" w:rsidR="00785A69" w:rsidRDefault="00785A69" w:rsidP="004F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7E2E" w14:textId="77777777" w:rsidR="00785A69" w:rsidRDefault="00785A69" w:rsidP="004F1C10">
      <w:r>
        <w:separator/>
      </w:r>
    </w:p>
  </w:footnote>
  <w:footnote w:type="continuationSeparator" w:id="0">
    <w:p w14:paraId="78B66C95" w14:textId="77777777" w:rsidR="00785A69" w:rsidRDefault="00785A69" w:rsidP="004F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1D2C" w14:textId="77777777" w:rsidR="004F1C10" w:rsidRDefault="00087B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84DF9" wp14:editId="70540E04">
              <wp:simplePos x="0" y="0"/>
              <wp:positionH relativeFrom="column">
                <wp:posOffset>3590925</wp:posOffset>
              </wp:positionH>
              <wp:positionV relativeFrom="paragraph">
                <wp:posOffset>-865822</wp:posOffset>
              </wp:positionV>
              <wp:extent cx="2181225" cy="79057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6123E" w14:textId="77777777"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Vorstand ULA</w:t>
                          </w:r>
                        </w:p>
                        <w:p w14:paraId="60D69ABB" w14:textId="77777777"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info@ula.ch</w:t>
                          </w:r>
                        </w:p>
                        <w:p w14:paraId="23FAD958" w14:textId="77777777"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076 761 42 26</w:t>
                          </w:r>
                        </w:p>
                        <w:p w14:paraId="6970BD8A" w14:textId="77777777"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www.ula.ch</w:t>
                          </w:r>
                        </w:p>
                        <w:p w14:paraId="2524364B" w14:textId="77777777"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lang w:val="de-DE" w:eastAsia="de-DE"/>
                            </w:rPr>
                          </w:pPr>
                        </w:p>
                        <w:p w14:paraId="7943A8F2" w14:textId="77777777" w:rsidR="004F1C10" w:rsidRDefault="004F1C10" w:rsidP="004F1C1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84DF9" id="Rechteck 2" o:spid="_x0000_s1026" style="position:absolute;margin-left:282.75pt;margin-top:-68.15pt;width:17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" filled="f" stroked="f" strokeweight="1pt">
              <v:textbox>
                <w:txbxContent>
                  <w:p w14:paraId="4266123E" w14:textId="77777777"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Vorstand ULA</w:t>
                    </w:r>
                  </w:p>
                  <w:p w14:paraId="60D69ABB" w14:textId="77777777"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info@ula.ch</w:t>
                    </w:r>
                  </w:p>
                  <w:p w14:paraId="23FAD958" w14:textId="77777777"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076 761 42 26</w:t>
                    </w:r>
                  </w:p>
                  <w:p w14:paraId="6970BD8A" w14:textId="77777777"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www.ula.ch</w:t>
                    </w:r>
                  </w:p>
                  <w:p w14:paraId="2524364B" w14:textId="77777777"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i/>
                        <w:lang w:val="de-DE" w:eastAsia="de-DE"/>
                      </w:rPr>
                    </w:pPr>
                  </w:p>
                  <w:p w14:paraId="7943A8F2" w14:textId="77777777" w:rsidR="004F1C10" w:rsidRDefault="004F1C10" w:rsidP="004F1C1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A79BF">
      <w:rPr>
        <w:noProof/>
      </w:rPr>
      <w:drawing>
        <wp:anchor distT="0" distB="0" distL="114300" distR="114300" simplePos="0" relativeHeight="251658240" behindDoc="0" locked="0" layoutInCell="1" allowOverlap="1" wp14:anchorId="63AA9102" wp14:editId="2189E6C0">
          <wp:simplePos x="0" y="0"/>
          <wp:positionH relativeFrom="column">
            <wp:posOffset>-27304</wp:posOffset>
          </wp:positionH>
          <wp:positionV relativeFrom="paragraph">
            <wp:posOffset>-907415</wp:posOffset>
          </wp:positionV>
          <wp:extent cx="2081212" cy="92053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12" cy="92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rYPXNXVIp7TgX9AFAgJz0uo0UnR5pMQTDYBXo6z6driJJdOVlcN4JvlIv5hs2pYFvDW9r39gkX4oYGGetLVQAA==" w:salt="+yuI3gfKI9Ek62prEkiX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A9"/>
    <w:rsid w:val="00087B8A"/>
    <w:rsid w:val="000A2455"/>
    <w:rsid w:val="000F7580"/>
    <w:rsid w:val="0014704E"/>
    <w:rsid w:val="001470D2"/>
    <w:rsid w:val="00172362"/>
    <w:rsid w:val="00177A2C"/>
    <w:rsid w:val="001959F2"/>
    <w:rsid w:val="001C2A3E"/>
    <w:rsid w:val="001F0496"/>
    <w:rsid w:val="00231CCE"/>
    <w:rsid w:val="002B159A"/>
    <w:rsid w:val="002E38AA"/>
    <w:rsid w:val="00357AD5"/>
    <w:rsid w:val="003A7CB7"/>
    <w:rsid w:val="003B4050"/>
    <w:rsid w:val="003D49E6"/>
    <w:rsid w:val="004213F7"/>
    <w:rsid w:val="00463F7A"/>
    <w:rsid w:val="004E2967"/>
    <w:rsid w:val="004E7CE7"/>
    <w:rsid w:val="004F1C10"/>
    <w:rsid w:val="00561D09"/>
    <w:rsid w:val="00563867"/>
    <w:rsid w:val="00581537"/>
    <w:rsid w:val="005B0DE6"/>
    <w:rsid w:val="005D05B9"/>
    <w:rsid w:val="006B0908"/>
    <w:rsid w:val="006F047A"/>
    <w:rsid w:val="0076200D"/>
    <w:rsid w:val="00785A69"/>
    <w:rsid w:val="007F2B10"/>
    <w:rsid w:val="008A1403"/>
    <w:rsid w:val="008B67E1"/>
    <w:rsid w:val="009211DC"/>
    <w:rsid w:val="00922678"/>
    <w:rsid w:val="009407E9"/>
    <w:rsid w:val="009963DC"/>
    <w:rsid w:val="009968C7"/>
    <w:rsid w:val="009D2856"/>
    <w:rsid w:val="009F1523"/>
    <w:rsid w:val="00A45681"/>
    <w:rsid w:val="00A55BB1"/>
    <w:rsid w:val="00A95C8D"/>
    <w:rsid w:val="00AA1901"/>
    <w:rsid w:val="00B0479A"/>
    <w:rsid w:val="00B42B82"/>
    <w:rsid w:val="00B76598"/>
    <w:rsid w:val="00BA79BF"/>
    <w:rsid w:val="00C15A17"/>
    <w:rsid w:val="00C55A46"/>
    <w:rsid w:val="00C57C74"/>
    <w:rsid w:val="00CC6D22"/>
    <w:rsid w:val="00D4710C"/>
    <w:rsid w:val="00DA193A"/>
    <w:rsid w:val="00DC0F92"/>
    <w:rsid w:val="00E53183"/>
    <w:rsid w:val="00EB3660"/>
    <w:rsid w:val="00EE19A9"/>
    <w:rsid w:val="00EF1F2D"/>
    <w:rsid w:val="00F16EAD"/>
    <w:rsid w:val="00F25E06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EB5E1"/>
  <w15:chartTrackingRefBased/>
  <w15:docId w15:val="{99AF450B-87F2-4F27-BD51-32775E5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3A7C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9F152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9F152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9F1523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C10"/>
  </w:style>
  <w:style w:type="paragraph" w:styleId="Fuzeile">
    <w:name w:val="footer"/>
    <w:basedOn w:val="Standard"/>
    <w:link w:val="FuzeileZchn"/>
    <w:uiPriority w:val="99"/>
    <w:unhideWhenUsed/>
    <w:rsid w:val="004F1C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C10"/>
  </w:style>
  <w:style w:type="paragraph" w:styleId="KeinLeerraum">
    <w:name w:val="No Spacing"/>
    <w:uiPriority w:val="1"/>
    <w:rsid w:val="003A7CB7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9F1523"/>
    <w:rPr>
      <w:rFonts w:ascii="Arial" w:eastAsiaTheme="majorEastAsia" w:hAnsi="Arial" w:cstheme="majorBidi"/>
      <w:sz w:val="32"/>
      <w:szCs w:val="32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A7CB7"/>
    <w:pP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A7CB7"/>
    <w:rPr>
      <w:rFonts w:ascii="Arial" w:eastAsiaTheme="majorEastAsia" w:hAnsi="Arial" w:cstheme="majorBidi"/>
      <w:b/>
      <w:spacing w:val="-10"/>
      <w:kern w:val="28"/>
      <w:sz w:val="52"/>
      <w:szCs w:val="56"/>
      <w:lang w:eastAsia="de-CH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9F1523"/>
    <w:rPr>
      <w:rFonts w:ascii="Arial" w:eastAsiaTheme="majorEastAsia" w:hAnsi="Arial" w:cstheme="majorBidi"/>
      <w:sz w:val="28"/>
      <w:szCs w:val="26"/>
      <w:lang w:eastAsia="de-CH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9F1523"/>
    <w:rPr>
      <w:rFonts w:ascii="Arial" w:eastAsiaTheme="majorEastAsia" w:hAnsi="Arial" w:cstheme="majorBidi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8153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0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04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0496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496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4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496"/>
    <w:rPr>
      <w:rFonts w:ascii="Segoe UI" w:eastAsia="Times New Roman" w:hAnsi="Segoe UI" w:cs="Segoe UI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4E7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Brigitta\Downloads\Stammdatenerfassung_ULA_Unihockey%20Langenthal%20Aarwangen_PW%20ULA_19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A7A394D00F4B5F8B7EA5E4AC3A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9523-54CE-4283-A634-FD898BA3AE58}"/>
      </w:docPartPr>
      <w:docPartBody>
        <w:p w:rsidR="00000000" w:rsidRDefault="00000000">
          <w:pPr>
            <w:pStyle w:val="A3A7A394D00F4B5F8B7EA5E4AC3A9E3C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  <w:docPart>
      <w:docPartPr>
        <w:name w:val="4026F592D2F14DB096439FFA81CED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0FA0C-86A7-47C2-89F0-68245C37988E}"/>
      </w:docPartPr>
      <w:docPartBody>
        <w:p w:rsidR="00000000" w:rsidRDefault="00000000">
          <w:pPr>
            <w:pStyle w:val="4026F592D2F14DB096439FFA81CED39B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  <w:docPart>
      <w:docPartPr>
        <w:name w:val="0F7622F2C1C741E2B3A528A88470B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F1A67-DAEC-48A4-9EFE-3859B238176C}"/>
      </w:docPartPr>
      <w:docPartBody>
        <w:p w:rsidR="00000000" w:rsidRDefault="00000000">
          <w:pPr>
            <w:pStyle w:val="0F7622F2C1C741E2B3A528A88470B3B4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  <w:docPart>
      <w:docPartPr>
        <w:name w:val="DF0A7B3D85E24A96898F346EF697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11B17-0D5B-4A84-B2FD-7BE9438EA3A2}"/>
      </w:docPartPr>
      <w:docPartBody>
        <w:p w:rsidR="00000000" w:rsidRDefault="00000000">
          <w:pPr>
            <w:pStyle w:val="DF0A7B3D85E24A96898F346EF6978656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85629D52044680983D43AB77146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4447F-D4AC-4823-B7F4-E50288CAE8AE}"/>
      </w:docPartPr>
      <w:docPartBody>
        <w:p w:rsidR="00000000" w:rsidRDefault="00000000">
          <w:pPr>
            <w:pStyle w:val="5385629D52044680983D43AB77146832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83DF74EBDA4CFEB028D8EB2D55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18EE2-4BE0-4044-89AD-BC1878EF5192}"/>
      </w:docPartPr>
      <w:docPartBody>
        <w:p w:rsidR="00000000" w:rsidRDefault="00000000">
          <w:pPr>
            <w:pStyle w:val="DB83DF74EBDA4CFEB028D8EB2D5508EE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 xml:space="preserve">hier, um Text </w:t>
          </w:r>
          <w:r w:rsidRPr="00E231C2">
            <w:rPr>
              <w:rStyle w:val="Platzhaltertext"/>
              <w:rFonts w:eastAsiaTheme="minorHAnsi"/>
            </w:rPr>
            <w:t>einzugeben.</w:t>
          </w:r>
        </w:p>
      </w:docPartBody>
    </w:docPart>
    <w:docPart>
      <w:docPartPr>
        <w:name w:val="F277A91049F346308C3A2F357E00A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52FD9-078D-4991-9CB8-9F07E10D0D01}"/>
      </w:docPartPr>
      <w:docPartBody>
        <w:p w:rsidR="00000000" w:rsidRDefault="00000000">
          <w:pPr>
            <w:pStyle w:val="F277A91049F346308C3A2F357E00A238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  <w:docPart>
      <w:docPartPr>
        <w:name w:val="8747282BED7E4CAE9F11F89B1B21B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BE6D4-0BFC-47B1-AC07-D16E8F4553D3}"/>
      </w:docPartPr>
      <w:docPartBody>
        <w:p w:rsidR="00000000" w:rsidRDefault="00000000">
          <w:pPr>
            <w:pStyle w:val="8747282BED7E4CAE9F11F89B1B21BBA6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E3C62C520CF44A2B35E07E850E79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489FD-63C2-48FB-B63D-C6EA24D53631}"/>
      </w:docPartPr>
      <w:docPartBody>
        <w:p w:rsidR="00000000" w:rsidRDefault="00000000">
          <w:pPr>
            <w:pStyle w:val="6E3C62C520CF44A2B35E07E850E79651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70293258DD0497ABCEA8AF82E463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3129-0C50-41B0-98FD-74E0F0C508F8}"/>
      </w:docPartPr>
      <w:docPartBody>
        <w:p w:rsidR="00000000" w:rsidRDefault="00000000">
          <w:pPr>
            <w:pStyle w:val="970293258DD0497ABCEA8AF82E4631DD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71C1098DDB54D6A92C497584E25D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AC8D-37CA-4527-ACA8-B12C38BA1B77}"/>
      </w:docPartPr>
      <w:docPartBody>
        <w:p w:rsidR="00000000" w:rsidRDefault="00000000">
          <w:pPr>
            <w:pStyle w:val="671C1098DDB54D6A92C497584E25DB65"/>
          </w:pPr>
          <w:r w:rsidRPr="00E231C2">
            <w:rPr>
              <w:rStyle w:val="Platzhaltertext"/>
              <w:rFonts w:eastAsiaTheme="minorHAnsi"/>
            </w:rPr>
            <w:t>Klicken oder tippen Sie hier, um Text einzug</w:t>
          </w:r>
          <w:r w:rsidRPr="00E231C2">
            <w:rPr>
              <w:rStyle w:val="Platzhaltertext"/>
              <w:rFonts w:eastAsiaTheme="minorHAnsi"/>
            </w:rPr>
            <w:t>eben.</w:t>
          </w:r>
        </w:p>
      </w:docPartBody>
    </w:docPart>
    <w:docPart>
      <w:docPartPr>
        <w:name w:val="59251F528EF442A3AE8A5D18106CA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8E6E3-CF0D-47E5-BF51-FE4180CA8669}"/>
      </w:docPartPr>
      <w:docPartBody>
        <w:p w:rsidR="00000000" w:rsidRDefault="00000000">
          <w:pPr>
            <w:pStyle w:val="59251F528EF442A3AE8A5D18106CA77A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  <w:docPart>
      <w:docPartPr>
        <w:name w:val="54E445895D3F4E7592C67FDC6639D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03EEE-3F8C-4DC5-96C6-A181E157B9F2}"/>
      </w:docPartPr>
      <w:docPartBody>
        <w:p w:rsidR="00000000" w:rsidRDefault="00000000">
          <w:pPr>
            <w:pStyle w:val="54E445895D3F4E7592C67FDC6639D385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D4"/>
    <w:rsid w:val="00A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3A7A394D00F4B5F8B7EA5E4AC3A9E3C">
    <w:name w:val="A3A7A394D00F4B5F8B7EA5E4AC3A9E3C"/>
  </w:style>
  <w:style w:type="paragraph" w:customStyle="1" w:styleId="4026F592D2F14DB096439FFA81CED39B">
    <w:name w:val="4026F592D2F14DB096439FFA81CED39B"/>
  </w:style>
  <w:style w:type="paragraph" w:customStyle="1" w:styleId="0F7622F2C1C741E2B3A528A88470B3B4">
    <w:name w:val="0F7622F2C1C741E2B3A528A88470B3B4"/>
  </w:style>
  <w:style w:type="paragraph" w:customStyle="1" w:styleId="DF0A7B3D85E24A96898F346EF6978656">
    <w:name w:val="DF0A7B3D85E24A96898F346EF6978656"/>
  </w:style>
  <w:style w:type="paragraph" w:customStyle="1" w:styleId="5385629D52044680983D43AB77146832">
    <w:name w:val="5385629D52044680983D43AB77146832"/>
  </w:style>
  <w:style w:type="paragraph" w:customStyle="1" w:styleId="DB83DF74EBDA4CFEB028D8EB2D5508EE">
    <w:name w:val="DB83DF74EBDA4CFEB028D8EB2D5508EE"/>
  </w:style>
  <w:style w:type="paragraph" w:customStyle="1" w:styleId="F277A91049F346308C3A2F357E00A238">
    <w:name w:val="F277A91049F346308C3A2F357E00A238"/>
  </w:style>
  <w:style w:type="paragraph" w:customStyle="1" w:styleId="8747282BED7E4CAE9F11F89B1B21BBA6">
    <w:name w:val="8747282BED7E4CAE9F11F89B1B21BBA6"/>
  </w:style>
  <w:style w:type="paragraph" w:customStyle="1" w:styleId="6E3C62C520CF44A2B35E07E850E79651">
    <w:name w:val="6E3C62C520CF44A2B35E07E850E79651"/>
  </w:style>
  <w:style w:type="paragraph" w:customStyle="1" w:styleId="970293258DD0497ABCEA8AF82E4631DD">
    <w:name w:val="970293258DD0497ABCEA8AF82E4631DD"/>
  </w:style>
  <w:style w:type="paragraph" w:customStyle="1" w:styleId="671C1098DDB54D6A92C497584E25DB65">
    <w:name w:val="671C1098DDB54D6A92C497584E25DB65"/>
  </w:style>
  <w:style w:type="paragraph" w:customStyle="1" w:styleId="59251F528EF442A3AE8A5D18106CA77A">
    <w:name w:val="59251F528EF442A3AE8A5D18106CA77A"/>
  </w:style>
  <w:style w:type="paragraph" w:customStyle="1" w:styleId="54E445895D3F4E7592C67FDC6639D385">
    <w:name w:val="54E445895D3F4E7592C67FDC6639D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53AD-8C03-4726-B415-DE1363F9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Stammdatenerfassung_ULA_Unihockey Langenthal Aarwangen_PW ULA_1920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Brigitta Iseli</cp:lastModifiedBy>
  <cp:revision>1</cp:revision>
  <dcterms:created xsi:type="dcterms:W3CDTF">2022-09-05T19:41:00Z</dcterms:created>
  <dcterms:modified xsi:type="dcterms:W3CDTF">2022-09-05T19:41:00Z</dcterms:modified>
</cp:coreProperties>
</file>